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E3D" w:rsidRDefault="002C6569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3836666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66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86E3D" w:rsidRDefault="002C6569">
      <w:r>
        <w:t xml:space="preserve">• Połóż jedną rękę na klatce piersiowej, a drugą na brzuchu, na wysokości przepony (powyżej żołądka). Dzięki takiemu umiejscowieniu rąk będziemy czuć, których mięśni używamy do </w:t>
      </w:r>
      <w:r>
        <w:t>oddychania. Chodzi o to, żeby za oddychanie były odpowiedzialne mięśnie przepony (ręka na brzuchu), a nie mięśnie klatki piersiowej (ręka na klatce).</w:t>
      </w:r>
      <w:r>
        <w:br/>
      </w:r>
      <w:r>
        <w:t>• Przymknij oczy.</w:t>
      </w:r>
      <w:r>
        <w:br/>
      </w:r>
      <w:r>
        <w:t>• Weź powolny głęboki wdech, najlepiej przez nos. Obserwuj swoje dłonie – powinna porusz</w:t>
      </w:r>
      <w:r>
        <w:t>yć się ta na brzuchu, nie ta na klatce piersiowej. Napełnij płuca do 80% pojemności, nie do 100%, bo wtedy za bardzo napinają się mięśnie i paradoksalnie trudniej się oddycha.</w:t>
      </w:r>
      <w:r>
        <w:br/>
      </w:r>
      <w:r>
        <w:t>• Nie wstrzymuj oddechu. Powoli wypuść powietrze przez lekko rozchylone usta.</w:t>
      </w:r>
      <w:r>
        <w:br/>
      </w:r>
      <w:r>
        <w:t xml:space="preserve">• </w:t>
      </w:r>
      <w:r>
        <w:t>Wykonaj 10 oddechów.</w:t>
      </w:r>
    </w:p>
    <w:p w:rsidR="00786E3D" w:rsidRDefault="002C6569">
      <w:r>
        <w:t>• Daj sobie chwilę. Naciesz się stanem głębokiego relaksu, w którym teraz jesteś…</w:t>
      </w:r>
      <w:r>
        <w:br/>
      </w:r>
      <w:r>
        <w:t>• Poczuj jak swobodne i rozluźnione jest Twoje ciało, jaki spokojny masz oddech…</w:t>
      </w:r>
      <w:r>
        <w:br/>
      </w:r>
      <w:r>
        <w:t>• Kiedy będziesz gotowy otwórz oczy i wstań powoli, żeby nie zakręciło C</w:t>
      </w:r>
      <w:r>
        <w:t>i się w głowie.</w:t>
      </w:r>
    </w:p>
    <w:p w:rsidR="00786E3D" w:rsidRDefault="002C6569">
      <w:r>
        <w:t xml:space="preserve">Wykonuj to ćwiczenie 2 razy dziennie. Po tygodniu, dwóch będziesz mistrzem tej techniki relaksacji </w:t>
      </w:r>
      <w:r>
        <w:rPr>
          <w:rFonts w:ascii="Segoe UI Emoji" w:hAnsi="Segoe UI Emoji" w:cs="Segoe UI Emoji"/>
        </w:rPr>
        <w:t>🙂</w:t>
      </w:r>
    </w:p>
    <w:p w:rsidR="00786E3D" w:rsidRDefault="00786E3D"/>
    <w:sectPr w:rsidR="00786E3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569" w:rsidRDefault="002C6569">
      <w:pPr>
        <w:spacing w:after="0" w:line="240" w:lineRule="auto"/>
      </w:pPr>
      <w:r>
        <w:separator/>
      </w:r>
    </w:p>
  </w:endnote>
  <w:endnote w:type="continuationSeparator" w:id="0">
    <w:p w:rsidR="002C6569" w:rsidRDefault="002C6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D24" w:rsidRDefault="002C65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569" w:rsidRDefault="002C656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C6569" w:rsidRDefault="002C6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D24" w:rsidRDefault="002C6569">
    <w:pPr>
      <w:pStyle w:val="Nagwek"/>
      <w:jc w:val="center"/>
      <w:rPr>
        <w:b/>
        <w:bCs/>
        <w:u w:val="single"/>
      </w:rPr>
    </w:pPr>
    <w:r>
      <w:rPr>
        <w:b/>
        <w:bCs/>
        <w:u w:val="single"/>
      </w:rPr>
      <w:t>Ćwiczenie relaksacyjne dla każdego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86E3D"/>
    <w:rsid w:val="002C6569"/>
    <w:rsid w:val="00786E3D"/>
    <w:rsid w:val="00F4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D2183-260D-46E7-85FD-3F471F6C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Namysło</dc:creator>
  <dc:description/>
  <cp:lastModifiedBy>Ewa Kowal</cp:lastModifiedBy>
  <cp:revision>2</cp:revision>
  <dcterms:created xsi:type="dcterms:W3CDTF">2020-04-29T11:38:00Z</dcterms:created>
  <dcterms:modified xsi:type="dcterms:W3CDTF">2020-04-29T11:38:00Z</dcterms:modified>
</cp:coreProperties>
</file>